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FE1F43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1523D9" w:rsidRPr="00845A4B">
        <w:rPr>
          <w:sz w:val="18"/>
          <w:szCs w:val="18"/>
        </w:rPr>
        <w:t xml:space="preserve">: 01 </w:t>
      </w:r>
      <w:r w:rsidR="00FE1F43">
        <w:rPr>
          <w:sz w:val="18"/>
          <w:szCs w:val="18"/>
        </w:rPr>
        <w:t>4833</w:t>
      </w:r>
      <w:r w:rsidR="001523D9" w:rsidRPr="00845A4B">
        <w:rPr>
          <w:sz w:val="18"/>
          <w:szCs w:val="18"/>
        </w:rPr>
        <w:t xml:space="preserve"> </w:t>
      </w:r>
      <w:r w:rsidR="00FE1F43">
        <w:rPr>
          <w:sz w:val="18"/>
          <w:szCs w:val="18"/>
        </w:rPr>
        <w:t>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7810A9">
        <w:rPr>
          <w:sz w:val="26"/>
        </w:rPr>
        <w:t xml:space="preserve">ZA </w:t>
      </w:r>
      <w:r w:rsidR="007E1989">
        <w:rPr>
          <w:sz w:val="26"/>
        </w:rPr>
        <w:t>LIG</w:t>
      </w:r>
      <w:r w:rsidR="007810A9">
        <w:rPr>
          <w:sz w:val="26"/>
        </w:rPr>
        <w:t>E</w:t>
      </w:r>
      <w:r w:rsidR="007E1989">
        <w:rPr>
          <w:sz w:val="26"/>
        </w:rPr>
        <w:t xml:space="preserve"> MLADEŽI </w:t>
      </w:r>
      <w:r w:rsidR="007810A9">
        <w:rPr>
          <w:sz w:val="26"/>
        </w:rPr>
        <w:t>NS</w:t>
      </w:r>
      <w:r w:rsidR="007E1989">
        <w:rPr>
          <w:sz w:val="26"/>
        </w:rPr>
        <w:t xml:space="preserve"> ZAGREB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</w:t>
      </w:r>
      <w:r w:rsidR="007810A9">
        <w:t>liga mladeži NS Zagreb</w:t>
      </w:r>
      <w:r>
        <w:t xml:space="preserve">,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810A9" w:rsidP="007810A9">
      <w:pPr>
        <w:pStyle w:val="Tijeloteksta"/>
        <w:ind w:left="2832" w:firstLine="708"/>
        <w:rPr>
          <w:b/>
          <w:bCs/>
          <w:sz w:val="28"/>
          <w:szCs w:val="28"/>
        </w:rPr>
      </w:pPr>
      <w:r w:rsidRPr="007810A9">
        <w:rPr>
          <w:b/>
          <w:sz w:val="28"/>
        </w:rPr>
        <w:t>S U C A</w:t>
      </w:r>
      <w:r w:rsidR="000150CD">
        <w:rPr>
          <w:b/>
          <w:sz w:val="28"/>
        </w:rPr>
        <w:t xml:space="preserve"> </w:t>
      </w:r>
      <w:r w:rsidRPr="007810A9">
        <w:rPr>
          <w:sz w:val="28"/>
        </w:rPr>
        <w:t xml:space="preserve">  </w:t>
      </w:r>
      <w:r w:rsidR="000150CD">
        <w:rPr>
          <w:sz w:val="28"/>
        </w:rPr>
        <w:t xml:space="preserve"> </w:t>
      </w:r>
      <w:r>
        <w:t xml:space="preserve">/  </w:t>
      </w:r>
      <w:r w:rsidR="000150CD">
        <w:t xml:space="preserve">  </w:t>
      </w:r>
      <w:r w:rsidR="004656FA" w:rsidRPr="00241F7C">
        <w:rPr>
          <w:b/>
          <w:bCs/>
          <w:sz w:val="28"/>
          <w:szCs w:val="28"/>
        </w:rPr>
        <w:t>D E L E G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3A6C44" w:rsidRDefault="00D907DC" w:rsidP="00D907DC">
            <w:pPr>
              <w:pStyle w:val="Tijeloteksta"/>
            </w:pP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04FE7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04FE7" w:rsidRDefault="00C04FE7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04FE7" w:rsidRDefault="00C04FE7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Pr="00C04FE7" w:rsidRDefault="00C04FE7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FE7" w:rsidRDefault="00C04FE7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9"/>
        <w:gridCol w:w="2666"/>
        <w:gridCol w:w="1405"/>
      </w:tblGrid>
      <w:tr w:rsidR="007F05E4" w:rsidTr="00EE492E">
        <w:tc>
          <w:tcPr>
            <w:tcW w:w="6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0B1AFB">
            <w:pPr>
              <w:pStyle w:val="Tijeloteksta"/>
              <w:jc w:val="center"/>
              <w:rPr>
                <w:sz w:val="23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8964CB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8"/>
        <w:gridCol w:w="2978"/>
        <w:gridCol w:w="1404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B1AFB"/>
    <w:rsid w:val="000F654E"/>
    <w:rsid w:val="00116668"/>
    <w:rsid w:val="001523D9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964CB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48BF-0FD4-4034-908A-E9723EC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1712-1823-4070-9B60-3456B6F5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Windows User</cp:lastModifiedBy>
  <cp:revision>2</cp:revision>
  <cp:lastPrinted>2015-11-02T15:54:00Z</cp:lastPrinted>
  <dcterms:created xsi:type="dcterms:W3CDTF">2018-08-22T10:52:00Z</dcterms:created>
  <dcterms:modified xsi:type="dcterms:W3CDTF">2018-08-22T10:52:00Z</dcterms:modified>
</cp:coreProperties>
</file>